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F44628" w:rsidP="006536E5">
      <w:pPr>
        <w:pStyle w:val="Hyperlinks"/>
      </w:pPr>
      <w:r>
        <w:rPr>
          <w:rFonts w:ascii="Arial" w:hAnsi="Arial" w:cs="Arial"/>
          <w:noProof/>
          <w:sz w:val="28"/>
          <w:szCs w:val="28"/>
          <w:lang w:eastAsia="en-GB"/>
        </w:rPr>
        <w:drawing>
          <wp:anchor distT="0" distB="0" distL="114300" distR="114300" simplePos="0" relativeHeight="251696128" behindDoc="1" locked="0" layoutInCell="1" allowOverlap="1" wp14:anchorId="7CEAFCC8" wp14:editId="5DF076FF">
            <wp:simplePos x="0" y="0"/>
            <wp:positionH relativeFrom="column">
              <wp:posOffset>238125</wp:posOffset>
            </wp:positionH>
            <wp:positionV relativeFrom="paragraph">
              <wp:posOffset>-76200</wp:posOffset>
            </wp:positionV>
            <wp:extent cx="977900" cy="889000"/>
            <wp:effectExtent l="0" t="0" r="0" b="6350"/>
            <wp:wrapNone/>
            <wp:docPr id="3" name="Picture 3" descr="Girton - hq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ton - hq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889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F44628" w:rsidRDefault="00F44628" w:rsidP="006536E5">
      <w:pPr>
        <w:pStyle w:val="Heading1"/>
      </w:pPr>
      <w:r>
        <w:rPr>
          <w:noProof/>
          <w:lang w:eastAsia="en-GB"/>
        </w:rPr>
        <mc:AlternateContent>
          <mc:Choice Requires="wps">
            <w:drawing>
              <wp:anchor distT="45720" distB="45720" distL="114300" distR="114300" simplePos="0" relativeHeight="251697152" behindDoc="0" locked="0" layoutInCell="1" allowOverlap="1">
                <wp:simplePos x="0" y="0"/>
                <wp:positionH relativeFrom="column">
                  <wp:posOffset>-66040</wp:posOffset>
                </wp:positionH>
                <wp:positionV relativeFrom="paragraph">
                  <wp:posOffset>191135</wp:posOffset>
                </wp:positionV>
                <wp:extent cx="158115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628" w:rsidRPr="00360FB5" w:rsidRDefault="00F44628" w:rsidP="00F44628">
                            <w:pPr>
                              <w:jc w:val="center"/>
                              <w:rPr>
                                <w:b/>
                              </w:rPr>
                            </w:pPr>
                            <w:r w:rsidRPr="00360FB5">
                              <w:rPr>
                                <w:b/>
                              </w:rPr>
                              <w:t>Dream big; learn better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2pt;margin-top:15.05pt;width:124.5pt;height:20.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yHgwIAABY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" stroked="f">
                <v:textbox>
                  <w:txbxContent>
                    <w:p w:rsidR="00F44628" w:rsidRPr="00360FB5" w:rsidRDefault="00F44628" w:rsidP="00F44628">
                      <w:pPr>
                        <w:jc w:val="center"/>
                        <w:rPr>
                          <w:b/>
                        </w:rPr>
                      </w:pPr>
                      <w:r w:rsidRPr="00360FB5">
                        <w:rPr>
                          <w:b/>
                        </w:rPr>
                        <w:t>Dream big; learn better</w:t>
                      </w:r>
                    </w:p>
                  </w:txbxContent>
                </v:textbox>
              </v:shape>
            </w:pict>
          </mc:Fallback>
        </mc:AlternateContent>
      </w:r>
    </w:p>
    <w:p w:rsidR="002642CE" w:rsidRPr="00F44628" w:rsidRDefault="002642CE" w:rsidP="00F44628">
      <w:pPr>
        <w:pStyle w:val="Heading1"/>
        <w:jc w:val="both"/>
        <w:rPr>
          <w:sz w:val="24"/>
          <w:szCs w:val="24"/>
        </w:rPr>
      </w:pPr>
      <w:bookmarkStart w:id="0" w:name="_GoBack"/>
      <w:bookmarkEnd w:id="0"/>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lastRenderedPageBreak/>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lastRenderedPageBreak/>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lastRenderedPageBreak/>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lastRenderedPageBreak/>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w:t>
      </w:r>
      <w:r w:rsidRPr="001F7DA1">
        <w:rPr>
          <w:color w:val="2F3033"/>
        </w:rPr>
        <w:lastRenderedPageBreak/>
        <w:t>(Early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lastRenderedPageBreak/>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lastRenderedPageBreak/>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 xml:space="preserve">This organisation is under a duty to protect the public funds it administers, and to this end may use the information you may provide as part of the recruitment process </w:t>
      </w:r>
      <w:r w:rsidRPr="003C6887">
        <w:rPr>
          <w:color w:val="2F3033"/>
        </w:rPr>
        <w:lastRenderedPageBreak/>
        <w:t>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lastRenderedPageBreak/>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lastRenderedPageBreak/>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44628"/>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9E62-E6C4-4EF7-87A0-22A816E1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30447B68</Template>
  <TotalTime>1</TotalTime>
  <Pages>12</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Watkinson Julia</cp:lastModifiedBy>
  <cp:revision>2</cp:revision>
  <cp:lastPrinted>2017-09-19T10:34:00Z</cp:lastPrinted>
  <dcterms:created xsi:type="dcterms:W3CDTF">2020-01-16T14:51:00Z</dcterms:created>
  <dcterms:modified xsi:type="dcterms:W3CDTF">2020-01-16T14:51:00Z</dcterms:modified>
</cp:coreProperties>
</file>